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23" w:rsidRPr="00FA3D58" w:rsidRDefault="003E7923" w:rsidP="00FA3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D58">
        <w:rPr>
          <w:rFonts w:ascii="Times New Roman" w:hAnsi="Times New Roman"/>
          <w:b/>
          <w:sz w:val="24"/>
          <w:szCs w:val="24"/>
        </w:rPr>
        <w:t>Tatabánya Megyei Jogú Város Önkormányzata Közgyűlésének</w:t>
      </w:r>
    </w:p>
    <w:p w:rsidR="003E7923" w:rsidRPr="00FA3D58" w:rsidRDefault="003E7923" w:rsidP="00FA3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FA3D58">
        <w:rPr>
          <w:rFonts w:ascii="Times New Roman" w:hAnsi="Times New Roman"/>
          <w:b/>
          <w:sz w:val="24"/>
          <w:szCs w:val="24"/>
        </w:rPr>
        <w:t>/2016.(</w:t>
      </w:r>
      <w:r>
        <w:rPr>
          <w:rFonts w:ascii="Times New Roman" w:hAnsi="Times New Roman"/>
          <w:b/>
          <w:sz w:val="24"/>
          <w:szCs w:val="24"/>
        </w:rPr>
        <w:t>VIII.31.)</w:t>
      </w:r>
      <w:bookmarkStart w:id="0" w:name="_GoBack"/>
      <w:bookmarkEnd w:id="0"/>
      <w:r w:rsidRPr="00FA3D58">
        <w:rPr>
          <w:rFonts w:ascii="Times New Roman" w:hAnsi="Times New Roman"/>
          <w:b/>
          <w:sz w:val="24"/>
          <w:szCs w:val="24"/>
        </w:rPr>
        <w:t xml:space="preserve"> önkormányzati rendelete</w:t>
      </w:r>
    </w:p>
    <w:p w:rsidR="003E7923" w:rsidRDefault="003E7923" w:rsidP="00FA3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üzletek éjszakai nyitva tartásának rendjéről</w:t>
      </w:r>
    </w:p>
    <w:p w:rsidR="003E7923" w:rsidRPr="00FA3D58" w:rsidRDefault="003E7923" w:rsidP="00FA3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923" w:rsidRDefault="003E7923" w:rsidP="00FA3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D58">
        <w:rPr>
          <w:rFonts w:ascii="Times New Roman" w:hAnsi="Times New Roman"/>
          <w:sz w:val="24"/>
          <w:szCs w:val="24"/>
        </w:rPr>
        <w:t>Tatabánya Megyei Jog</w:t>
      </w:r>
      <w:r>
        <w:rPr>
          <w:rFonts w:ascii="Times New Roman" w:hAnsi="Times New Roman"/>
          <w:sz w:val="24"/>
          <w:szCs w:val="24"/>
        </w:rPr>
        <w:t xml:space="preserve">ú Város Önkormányzata Közgyűlése a kereskedelemről szóló </w:t>
      </w:r>
      <w:r w:rsidRPr="004B77E5">
        <w:rPr>
          <w:rFonts w:ascii="Times New Roman" w:hAnsi="Times New Roman"/>
          <w:bCs/>
          <w:sz w:val="24"/>
          <w:szCs w:val="24"/>
        </w:rPr>
        <w:t xml:space="preserve">2005. évi CLXIV. törvény 6. § (4) bekezdésében és 12. § (5) bekezdésében </w:t>
      </w:r>
      <w:r w:rsidRPr="00FA3D58">
        <w:rPr>
          <w:rFonts w:ascii="Times New Roman" w:hAnsi="Times New Roman"/>
          <w:sz w:val="24"/>
          <w:szCs w:val="24"/>
        </w:rPr>
        <w:t xml:space="preserve">kapott felhatalmazás alapján, </w:t>
      </w:r>
      <w:r>
        <w:rPr>
          <w:rFonts w:ascii="Times New Roman" w:hAnsi="Times New Roman"/>
          <w:sz w:val="24"/>
          <w:szCs w:val="24"/>
        </w:rPr>
        <w:t>az Alaptörvény 32. cikk (1) bekezdés a) pontjában</w:t>
      </w:r>
      <w:r w:rsidRPr="00FA3D58">
        <w:rPr>
          <w:rFonts w:ascii="Times New Roman" w:hAnsi="Times New Roman"/>
          <w:sz w:val="24"/>
          <w:szCs w:val="24"/>
        </w:rPr>
        <w:t xml:space="preserve"> meghatározott feladatkörében eljárva a következőket rendeli el:</w:t>
      </w:r>
    </w:p>
    <w:p w:rsidR="003E7923" w:rsidRPr="00753BBC" w:rsidRDefault="003E7923" w:rsidP="00753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7923" w:rsidRPr="004B77E5" w:rsidRDefault="003E7923" w:rsidP="004B7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BBC">
        <w:rPr>
          <w:rFonts w:ascii="Times New Roman" w:hAnsi="Times New Roman"/>
          <w:b/>
          <w:sz w:val="24"/>
          <w:szCs w:val="24"/>
        </w:rPr>
        <w:t>1. §</w:t>
      </w:r>
      <w:r w:rsidRPr="00753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753BBC">
        <w:rPr>
          <w:rFonts w:ascii="Times New Roman" w:hAnsi="Times New Roman"/>
          <w:sz w:val="24"/>
          <w:szCs w:val="24"/>
        </w:rPr>
        <w:t xml:space="preserve">A rendelet hatálya </w:t>
      </w:r>
      <w:r w:rsidRPr="004B77E5">
        <w:rPr>
          <w:rFonts w:ascii="Times New Roman" w:hAnsi="Times New Roman"/>
          <w:sz w:val="24"/>
          <w:szCs w:val="24"/>
        </w:rPr>
        <w:t>– a (2) beke</w:t>
      </w:r>
      <w:r>
        <w:rPr>
          <w:rFonts w:ascii="Times New Roman" w:hAnsi="Times New Roman"/>
          <w:sz w:val="24"/>
          <w:szCs w:val="24"/>
        </w:rPr>
        <w:t xml:space="preserve">zdésben foglalt kivétellel – Tatabánya </w:t>
      </w:r>
      <w:r w:rsidRPr="004B77E5">
        <w:rPr>
          <w:rFonts w:ascii="Times New Roman" w:hAnsi="Times New Roman"/>
          <w:sz w:val="24"/>
          <w:szCs w:val="24"/>
        </w:rPr>
        <w:t xml:space="preserve">Megyei Jogú Város közigazgatási területén </w:t>
      </w:r>
      <w:r>
        <w:rPr>
          <w:rFonts w:ascii="Times New Roman" w:hAnsi="Times New Roman"/>
          <w:sz w:val="24"/>
          <w:szCs w:val="24"/>
        </w:rPr>
        <w:t xml:space="preserve">üzemeltetett </w:t>
      </w:r>
      <w:r w:rsidRPr="004B77E5">
        <w:rPr>
          <w:rFonts w:ascii="Times New Roman" w:hAnsi="Times New Roman"/>
          <w:sz w:val="24"/>
          <w:szCs w:val="24"/>
        </w:rPr>
        <w:t>üzletekre terjed ki.</w:t>
      </w:r>
    </w:p>
    <w:p w:rsidR="003E7923" w:rsidRPr="004B77E5" w:rsidRDefault="003E7923" w:rsidP="004B7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7E5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B77E5">
        <w:rPr>
          <w:rFonts w:ascii="Times New Roman" w:hAnsi="Times New Roman"/>
          <w:sz w:val="24"/>
          <w:szCs w:val="24"/>
        </w:rPr>
        <w:t>rendelet hatálya nem terjed ki:</w:t>
      </w:r>
    </w:p>
    <w:p w:rsidR="003E7923" w:rsidRDefault="003E7923" w:rsidP="004B7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7E5">
        <w:rPr>
          <w:rFonts w:ascii="Times New Roman" w:hAnsi="Times New Roman"/>
          <w:sz w:val="24"/>
          <w:szCs w:val="24"/>
        </w:rPr>
        <w:t>c) a vendéglátó egysé</w:t>
      </w:r>
      <w:r>
        <w:rPr>
          <w:rFonts w:ascii="Times New Roman" w:hAnsi="Times New Roman"/>
          <w:sz w:val="24"/>
          <w:szCs w:val="24"/>
        </w:rPr>
        <w:t>gek</w:t>
      </w:r>
      <w:r w:rsidRPr="004B77E5">
        <w:rPr>
          <w:rFonts w:ascii="Times New Roman" w:hAnsi="Times New Roman"/>
          <w:sz w:val="24"/>
          <w:szCs w:val="24"/>
        </w:rPr>
        <w:t>re,</w:t>
      </w:r>
    </w:p>
    <w:p w:rsidR="003E7923" w:rsidRPr="004B77E5" w:rsidRDefault="003E7923" w:rsidP="004B7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a szálláshely-szolgáltató egységekre,</w:t>
      </w:r>
    </w:p>
    <w:p w:rsidR="003E7923" w:rsidRDefault="003E7923" w:rsidP="004B7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az alkalmi rendezvények</w:t>
      </w:r>
      <w:r w:rsidRPr="004B77E5">
        <w:rPr>
          <w:rFonts w:ascii="Times New Roman" w:hAnsi="Times New Roman"/>
          <w:sz w:val="24"/>
          <w:szCs w:val="24"/>
        </w:rPr>
        <w:t>re</w:t>
      </w:r>
    </w:p>
    <w:p w:rsidR="003E7923" w:rsidRPr="004B77E5" w:rsidRDefault="003E7923" w:rsidP="004B7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055352">
        <w:rPr>
          <w:rFonts w:ascii="Times New Roman" w:hAnsi="Times New Roman"/>
          <w:sz w:val="24"/>
          <w:szCs w:val="24"/>
        </w:rPr>
        <w:t xml:space="preserve"> az üzemanyag töltőállomáson üzemeltetett üzletekre</w:t>
      </w:r>
      <w:r w:rsidRPr="004B77E5">
        <w:rPr>
          <w:rFonts w:ascii="Times New Roman" w:hAnsi="Times New Roman"/>
          <w:sz w:val="24"/>
          <w:szCs w:val="24"/>
        </w:rPr>
        <w:t>.</w:t>
      </w:r>
    </w:p>
    <w:p w:rsidR="003E7923" w:rsidRDefault="003E7923" w:rsidP="0075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525">
        <w:rPr>
          <w:rFonts w:ascii="Times New Roman" w:hAnsi="Times New Roman"/>
          <w:b/>
          <w:sz w:val="24"/>
          <w:szCs w:val="24"/>
        </w:rPr>
        <w:t>2. §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4B77E5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ndeletben használt fogalmakat</w:t>
      </w:r>
      <w:r w:rsidRPr="00FA3525">
        <w:rPr>
          <w:rFonts w:ascii="Times New Roman" w:hAnsi="Times New Roman"/>
          <w:sz w:val="24"/>
          <w:szCs w:val="24"/>
        </w:rPr>
        <w:t xml:space="preserve"> a kereskedelemről szóló 2005. évi CLXIV. törvény</w:t>
      </w:r>
      <w:r>
        <w:rPr>
          <w:rFonts w:ascii="Times New Roman" w:hAnsi="Times New Roman"/>
          <w:sz w:val="24"/>
          <w:szCs w:val="24"/>
        </w:rPr>
        <w:t xml:space="preserve"> és a</w:t>
      </w:r>
      <w:r w:rsidRPr="00FA3525">
        <w:rPr>
          <w:rFonts w:ascii="Times New Roman" w:hAnsi="Times New Roman"/>
          <w:sz w:val="24"/>
          <w:szCs w:val="24"/>
        </w:rPr>
        <w:t xml:space="preserve"> kereskedelmi tevékenységek végzésének feltételeiről szóló 210/2009. (IX. 29.) Korm. rendelet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7E5">
        <w:rPr>
          <w:rFonts w:ascii="Times New Roman" w:hAnsi="Times New Roman"/>
          <w:sz w:val="24"/>
          <w:szCs w:val="24"/>
        </w:rPr>
        <w:t>által használt fogalmak szerint kell érteni.</w:t>
      </w:r>
    </w:p>
    <w:p w:rsidR="003E7923" w:rsidRDefault="003E7923" w:rsidP="0075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D9">
        <w:rPr>
          <w:rFonts w:ascii="Times New Roman" w:hAnsi="Times New Roman"/>
          <w:b/>
          <w:sz w:val="24"/>
          <w:szCs w:val="24"/>
        </w:rPr>
        <w:t>3. §</w:t>
      </w:r>
      <w:r w:rsidRPr="007C5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 Az üzletek 22.00 óra és 06.00 óra között</w:t>
      </w:r>
      <w:r w:rsidRPr="009805B8">
        <w:rPr>
          <w:rFonts w:ascii="Times New Roman" w:hAnsi="Times New Roman"/>
          <w:sz w:val="24"/>
          <w:szCs w:val="24"/>
        </w:rPr>
        <w:t xml:space="preserve">– a (2) bekezdésben foglalt kivétellel – </w:t>
      </w:r>
      <w:r>
        <w:rPr>
          <w:rFonts w:ascii="Times New Roman" w:hAnsi="Times New Roman"/>
          <w:sz w:val="24"/>
          <w:szCs w:val="24"/>
        </w:rPr>
        <w:t>nem tarthatnak nyitva, kivéve, ha a szeszes italok árusítását 22.00 óra és 06.00 óra között beszüntetik.</w:t>
      </w:r>
    </w:p>
    <w:p w:rsidR="003E7923" w:rsidRDefault="003E7923" w:rsidP="0075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Az üzletek december 31. napján és január 1. napján (szilveszterkor) korlátozás nélkül tarthatnak nyitva.</w:t>
      </w:r>
    </w:p>
    <w:p w:rsidR="003E7923" w:rsidRDefault="003E7923" w:rsidP="0075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Az üzletek üzemeltetői a vásárlókat kötelesek tájékoztatni a szeszes italok árusításának (1) bekezdésben meghatározott időszakban történő beszüntetéséről </w:t>
      </w:r>
      <w:r w:rsidRPr="004E2F1B">
        <w:rPr>
          <w:rFonts w:ascii="Times New Roman" w:hAnsi="Times New Roman"/>
          <w:sz w:val="24"/>
          <w:szCs w:val="24"/>
        </w:rPr>
        <w:t>írásban</w:t>
      </w:r>
      <w:r>
        <w:rPr>
          <w:rFonts w:ascii="Times New Roman" w:hAnsi="Times New Roman"/>
          <w:sz w:val="24"/>
          <w:szCs w:val="24"/>
        </w:rPr>
        <w:t>,</w:t>
      </w:r>
      <w:r w:rsidRPr="004E2F1B">
        <w:rPr>
          <w:rFonts w:ascii="Times New Roman" w:hAnsi="Times New Roman"/>
          <w:sz w:val="24"/>
          <w:szCs w:val="24"/>
        </w:rPr>
        <w:t xml:space="preserve"> az üzletben </w:t>
      </w:r>
      <w:r>
        <w:rPr>
          <w:rFonts w:ascii="Times New Roman" w:hAnsi="Times New Roman"/>
          <w:sz w:val="24"/>
          <w:szCs w:val="24"/>
        </w:rPr>
        <w:t xml:space="preserve">jól látható helyen </w:t>
      </w:r>
      <w:r w:rsidRPr="004E2F1B">
        <w:rPr>
          <w:rFonts w:ascii="Times New Roman" w:hAnsi="Times New Roman"/>
          <w:sz w:val="24"/>
          <w:szCs w:val="24"/>
        </w:rPr>
        <w:t>elhelyezett tájékoztatón</w:t>
      </w:r>
      <w:r>
        <w:rPr>
          <w:rFonts w:ascii="Times New Roman" w:hAnsi="Times New Roman"/>
          <w:sz w:val="24"/>
          <w:szCs w:val="24"/>
        </w:rPr>
        <w:t>.</w:t>
      </w:r>
    </w:p>
    <w:p w:rsidR="003E7923" w:rsidRPr="00491AF4" w:rsidRDefault="003E7923" w:rsidP="00491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22247">
        <w:rPr>
          <w:rFonts w:ascii="Times New Roman" w:hAnsi="Times New Roman"/>
          <w:b/>
          <w:sz w:val="24"/>
          <w:szCs w:val="24"/>
        </w:rPr>
        <w:t>.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AF4">
        <w:rPr>
          <w:rFonts w:ascii="Times New Roman" w:hAnsi="Times New Roman"/>
          <w:sz w:val="24"/>
          <w:szCs w:val="24"/>
        </w:rPr>
        <w:t>Ez a rendelet 20</w:t>
      </w:r>
      <w:r>
        <w:rPr>
          <w:rFonts w:ascii="Times New Roman" w:hAnsi="Times New Roman"/>
          <w:sz w:val="24"/>
          <w:szCs w:val="24"/>
        </w:rPr>
        <w:t>16</w:t>
      </w:r>
      <w:r w:rsidRPr="00491A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október</w:t>
      </w:r>
      <w:r w:rsidRPr="00491AF4">
        <w:rPr>
          <w:rFonts w:ascii="Times New Roman" w:hAnsi="Times New Roman"/>
          <w:sz w:val="24"/>
          <w:szCs w:val="24"/>
        </w:rPr>
        <w:t xml:space="preserve"> 1-én lép hatályba.</w:t>
      </w:r>
    </w:p>
    <w:p w:rsidR="003E7923" w:rsidRDefault="003E7923" w:rsidP="00491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923" w:rsidRDefault="003E7923" w:rsidP="00491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923" w:rsidRDefault="003E7923" w:rsidP="00426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923" w:rsidRDefault="003E7923" w:rsidP="00426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923" w:rsidRPr="00491AF4" w:rsidRDefault="003E7923" w:rsidP="00426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923" w:rsidRPr="0004046C" w:rsidRDefault="003E7923" w:rsidP="0004046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4046C">
        <w:rPr>
          <w:rFonts w:ascii="Times New Roman" w:hAnsi="Times New Roman"/>
          <w:b/>
          <w:sz w:val="24"/>
          <w:szCs w:val="24"/>
        </w:rPr>
        <w:t>Schmidt Csaba</w:t>
      </w:r>
      <w:r>
        <w:rPr>
          <w:rFonts w:ascii="Times New Roman" w:hAnsi="Times New Roman"/>
          <w:b/>
          <w:sz w:val="24"/>
          <w:szCs w:val="24"/>
        </w:rPr>
        <w:t xml:space="preserve">  s.k.</w:t>
      </w:r>
      <w:r w:rsidRPr="0004046C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4046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D</w:t>
      </w:r>
      <w:r w:rsidRPr="0004046C">
        <w:rPr>
          <w:rFonts w:ascii="Times New Roman" w:hAnsi="Times New Roman"/>
          <w:b/>
          <w:sz w:val="24"/>
          <w:szCs w:val="24"/>
        </w:rPr>
        <w:t>r. Berkovics Gergely</w:t>
      </w:r>
      <w:r>
        <w:rPr>
          <w:rFonts w:ascii="Times New Roman" w:hAnsi="Times New Roman"/>
          <w:b/>
          <w:sz w:val="24"/>
          <w:szCs w:val="24"/>
        </w:rPr>
        <w:t xml:space="preserve"> s.k.</w:t>
      </w:r>
    </w:p>
    <w:p w:rsidR="003E7923" w:rsidRDefault="003E7923" w:rsidP="00040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46C">
        <w:rPr>
          <w:rFonts w:ascii="Times New Roman" w:hAnsi="Times New Roman"/>
          <w:sz w:val="24"/>
          <w:szCs w:val="24"/>
        </w:rPr>
        <w:t xml:space="preserve">  polgármester                                                                 jegyző</w:t>
      </w:r>
    </w:p>
    <w:p w:rsidR="003E7923" w:rsidRDefault="003E7923" w:rsidP="0028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923" w:rsidRDefault="003E7923" w:rsidP="0028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923" w:rsidRDefault="003E7923" w:rsidP="0028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923" w:rsidRDefault="003E7923" w:rsidP="0028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E7923" w:rsidSect="00A632F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23" w:rsidRDefault="003E7923" w:rsidP="00576955">
      <w:pPr>
        <w:spacing w:after="0" w:line="240" w:lineRule="auto"/>
      </w:pPr>
      <w:r>
        <w:separator/>
      </w:r>
    </w:p>
  </w:endnote>
  <w:endnote w:type="continuationSeparator" w:id="0">
    <w:p w:rsidR="003E7923" w:rsidRDefault="003E7923" w:rsidP="0057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23" w:rsidRDefault="003E7923" w:rsidP="00576955">
      <w:pPr>
        <w:spacing w:after="0" w:line="240" w:lineRule="auto"/>
      </w:pPr>
      <w:r>
        <w:separator/>
      </w:r>
    </w:p>
  </w:footnote>
  <w:footnote w:type="continuationSeparator" w:id="0">
    <w:p w:rsidR="003E7923" w:rsidRDefault="003E7923" w:rsidP="0057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9FC"/>
    <w:multiLevelType w:val="hybridMultilevel"/>
    <w:tmpl w:val="07D6DF62"/>
    <w:lvl w:ilvl="0" w:tplc="4C0CED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51BC0"/>
    <w:multiLevelType w:val="singleLevel"/>
    <w:tmpl w:val="9D4AB5D4"/>
    <w:lvl w:ilvl="0">
      <w:start w:val="28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B6C04"/>
    <w:multiLevelType w:val="hybridMultilevel"/>
    <w:tmpl w:val="0EB46EB4"/>
    <w:lvl w:ilvl="0" w:tplc="F7180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9D3CD7"/>
    <w:multiLevelType w:val="hybridMultilevel"/>
    <w:tmpl w:val="99C48708"/>
    <w:lvl w:ilvl="0" w:tplc="C94AA1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D97B34"/>
    <w:multiLevelType w:val="hybridMultilevel"/>
    <w:tmpl w:val="22B62A62"/>
    <w:lvl w:ilvl="0" w:tplc="D610AD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1F38C2"/>
    <w:multiLevelType w:val="hybridMultilevel"/>
    <w:tmpl w:val="53EE61F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C29A5"/>
    <w:multiLevelType w:val="hybridMultilevel"/>
    <w:tmpl w:val="02DE64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575C99"/>
    <w:multiLevelType w:val="hybridMultilevel"/>
    <w:tmpl w:val="9E3C06BC"/>
    <w:lvl w:ilvl="0" w:tplc="A05C8BEC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74C22"/>
    <w:multiLevelType w:val="hybridMultilevel"/>
    <w:tmpl w:val="EA880ED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01459D"/>
    <w:multiLevelType w:val="hybridMultilevel"/>
    <w:tmpl w:val="9552037C"/>
    <w:lvl w:ilvl="0" w:tplc="D610AD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8529F"/>
    <w:multiLevelType w:val="hybridMultilevel"/>
    <w:tmpl w:val="BD5CE4D4"/>
    <w:lvl w:ilvl="0" w:tplc="D610AD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F27EA"/>
    <w:multiLevelType w:val="hybridMultilevel"/>
    <w:tmpl w:val="525276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1478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4A9D39F5"/>
    <w:multiLevelType w:val="hybridMultilevel"/>
    <w:tmpl w:val="34A03E08"/>
    <w:lvl w:ilvl="0" w:tplc="9D4AB5D4">
      <w:start w:val="28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1D5810"/>
    <w:multiLevelType w:val="hybridMultilevel"/>
    <w:tmpl w:val="278CAF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8B04A7"/>
    <w:multiLevelType w:val="hybridMultilevel"/>
    <w:tmpl w:val="5C4084CA"/>
    <w:lvl w:ilvl="0" w:tplc="D610AD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71DE0"/>
    <w:multiLevelType w:val="hybridMultilevel"/>
    <w:tmpl w:val="6750FE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AF1389"/>
    <w:multiLevelType w:val="hybridMultilevel"/>
    <w:tmpl w:val="D52A46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123F23"/>
    <w:multiLevelType w:val="hybridMultilevel"/>
    <w:tmpl w:val="6EA2AA10"/>
    <w:lvl w:ilvl="0" w:tplc="499A1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374E18"/>
    <w:multiLevelType w:val="hybridMultilevel"/>
    <w:tmpl w:val="70D0780A"/>
    <w:lvl w:ilvl="0" w:tplc="55A29A0E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714151A"/>
    <w:multiLevelType w:val="hybridMultilevel"/>
    <w:tmpl w:val="754E93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651F5D"/>
    <w:multiLevelType w:val="hybridMultilevel"/>
    <w:tmpl w:val="DE8E91C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796E99"/>
    <w:multiLevelType w:val="multilevel"/>
    <w:tmpl w:val="2760F0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cs="Times New Roman" w:hint="default"/>
        <w:b/>
      </w:rPr>
    </w:lvl>
  </w:abstractNum>
  <w:num w:numId="1">
    <w:abstractNumId w:val="2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20"/>
  </w:num>
  <w:num w:numId="10">
    <w:abstractNumId w:val="15"/>
  </w:num>
  <w:num w:numId="11">
    <w:abstractNumId w:val="9"/>
  </w:num>
  <w:num w:numId="12">
    <w:abstractNumId w:val="10"/>
  </w:num>
  <w:num w:numId="13">
    <w:abstractNumId w:val="5"/>
  </w:num>
  <w:num w:numId="14">
    <w:abstractNumId w:val="18"/>
  </w:num>
  <w:num w:numId="15">
    <w:abstractNumId w:val="22"/>
  </w:num>
  <w:num w:numId="16">
    <w:abstractNumId w:val="16"/>
  </w:num>
  <w:num w:numId="17">
    <w:abstractNumId w:val="11"/>
  </w:num>
  <w:num w:numId="18">
    <w:abstractNumId w:val="1"/>
  </w:num>
  <w:num w:numId="19">
    <w:abstractNumId w:val="13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D58"/>
    <w:rsid w:val="00002C30"/>
    <w:rsid w:val="000058C1"/>
    <w:rsid w:val="000065F9"/>
    <w:rsid w:val="00011F57"/>
    <w:rsid w:val="0001246E"/>
    <w:rsid w:val="000200A3"/>
    <w:rsid w:val="000242B3"/>
    <w:rsid w:val="00026FA4"/>
    <w:rsid w:val="0004046C"/>
    <w:rsid w:val="000417DC"/>
    <w:rsid w:val="00055352"/>
    <w:rsid w:val="0007119A"/>
    <w:rsid w:val="00077EA4"/>
    <w:rsid w:val="00094D5A"/>
    <w:rsid w:val="000B423B"/>
    <w:rsid w:val="000C08ED"/>
    <w:rsid w:val="000C296F"/>
    <w:rsid w:val="000D2866"/>
    <w:rsid w:val="000E7C39"/>
    <w:rsid w:val="000F27F7"/>
    <w:rsid w:val="001109F7"/>
    <w:rsid w:val="00112909"/>
    <w:rsid w:val="001167F5"/>
    <w:rsid w:val="00131376"/>
    <w:rsid w:val="0013345E"/>
    <w:rsid w:val="0013616C"/>
    <w:rsid w:val="00140C92"/>
    <w:rsid w:val="00143BB7"/>
    <w:rsid w:val="00184B70"/>
    <w:rsid w:val="00195EBF"/>
    <w:rsid w:val="001A3171"/>
    <w:rsid w:val="001B698A"/>
    <w:rsid w:val="001D09B1"/>
    <w:rsid w:val="001F061A"/>
    <w:rsid w:val="001F0809"/>
    <w:rsid w:val="002354AB"/>
    <w:rsid w:val="00251D68"/>
    <w:rsid w:val="00256A5F"/>
    <w:rsid w:val="00260F01"/>
    <w:rsid w:val="002644AC"/>
    <w:rsid w:val="00264A29"/>
    <w:rsid w:val="00270FB8"/>
    <w:rsid w:val="0028511A"/>
    <w:rsid w:val="0029029F"/>
    <w:rsid w:val="0029194E"/>
    <w:rsid w:val="002928F4"/>
    <w:rsid w:val="002939D0"/>
    <w:rsid w:val="002962E2"/>
    <w:rsid w:val="002A525B"/>
    <w:rsid w:val="002B409F"/>
    <w:rsid w:val="002B637F"/>
    <w:rsid w:val="002D16F1"/>
    <w:rsid w:val="002D2FDF"/>
    <w:rsid w:val="002F1DD1"/>
    <w:rsid w:val="00304A4B"/>
    <w:rsid w:val="003106C1"/>
    <w:rsid w:val="00310EBF"/>
    <w:rsid w:val="00323A5B"/>
    <w:rsid w:val="00326597"/>
    <w:rsid w:val="003531D8"/>
    <w:rsid w:val="00372A68"/>
    <w:rsid w:val="003767B7"/>
    <w:rsid w:val="00391055"/>
    <w:rsid w:val="003917F4"/>
    <w:rsid w:val="00393500"/>
    <w:rsid w:val="003A2AF1"/>
    <w:rsid w:val="003A325B"/>
    <w:rsid w:val="003C7204"/>
    <w:rsid w:val="003E383F"/>
    <w:rsid w:val="003E5234"/>
    <w:rsid w:val="003E7923"/>
    <w:rsid w:val="003F5EE4"/>
    <w:rsid w:val="00401DB7"/>
    <w:rsid w:val="004119A4"/>
    <w:rsid w:val="004200E8"/>
    <w:rsid w:val="00422247"/>
    <w:rsid w:val="00426174"/>
    <w:rsid w:val="00427997"/>
    <w:rsid w:val="00431C3C"/>
    <w:rsid w:val="004415EE"/>
    <w:rsid w:val="00457867"/>
    <w:rsid w:val="00472B9B"/>
    <w:rsid w:val="00474009"/>
    <w:rsid w:val="00490D12"/>
    <w:rsid w:val="00491AF4"/>
    <w:rsid w:val="00493466"/>
    <w:rsid w:val="004B77E5"/>
    <w:rsid w:val="004D2E25"/>
    <w:rsid w:val="004E2F1B"/>
    <w:rsid w:val="004E6994"/>
    <w:rsid w:val="00505F49"/>
    <w:rsid w:val="00511E80"/>
    <w:rsid w:val="00517ACC"/>
    <w:rsid w:val="00520D65"/>
    <w:rsid w:val="0052308A"/>
    <w:rsid w:val="00524970"/>
    <w:rsid w:val="0053088C"/>
    <w:rsid w:val="0054775C"/>
    <w:rsid w:val="005531DF"/>
    <w:rsid w:val="00560A71"/>
    <w:rsid w:val="00576383"/>
    <w:rsid w:val="0057671D"/>
    <w:rsid w:val="00576955"/>
    <w:rsid w:val="005B0BA7"/>
    <w:rsid w:val="005E0EF7"/>
    <w:rsid w:val="005E2119"/>
    <w:rsid w:val="005E41B1"/>
    <w:rsid w:val="005E5E86"/>
    <w:rsid w:val="005F4ED7"/>
    <w:rsid w:val="005F751C"/>
    <w:rsid w:val="0060362D"/>
    <w:rsid w:val="006071C2"/>
    <w:rsid w:val="006103AF"/>
    <w:rsid w:val="00612E85"/>
    <w:rsid w:val="00620978"/>
    <w:rsid w:val="00643D52"/>
    <w:rsid w:val="00653A1A"/>
    <w:rsid w:val="00666092"/>
    <w:rsid w:val="00666B94"/>
    <w:rsid w:val="006723A0"/>
    <w:rsid w:val="00674B44"/>
    <w:rsid w:val="00675463"/>
    <w:rsid w:val="00683365"/>
    <w:rsid w:val="006C4E89"/>
    <w:rsid w:val="006C63EC"/>
    <w:rsid w:val="006D10F5"/>
    <w:rsid w:val="006D4945"/>
    <w:rsid w:val="006E3FA2"/>
    <w:rsid w:val="007001FB"/>
    <w:rsid w:val="0071187D"/>
    <w:rsid w:val="007119BB"/>
    <w:rsid w:val="007130A2"/>
    <w:rsid w:val="0071699C"/>
    <w:rsid w:val="00721C01"/>
    <w:rsid w:val="007401A8"/>
    <w:rsid w:val="0075076D"/>
    <w:rsid w:val="00751CF3"/>
    <w:rsid w:val="00753BBC"/>
    <w:rsid w:val="00761606"/>
    <w:rsid w:val="0076369E"/>
    <w:rsid w:val="00783231"/>
    <w:rsid w:val="00784070"/>
    <w:rsid w:val="00784DAA"/>
    <w:rsid w:val="00785CC3"/>
    <w:rsid w:val="007A568B"/>
    <w:rsid w:val="007C59D9"/>
    <w:rsid w:val="007C701F"/>
    <w:rsid w:val="007D374F"/>
    <w:rsid w:val="007D6457"/>
    <w:rsid w:val="007E0D10"/>
    <w:rsid w:val="007F2152"/>
    <w:rsid w:val="007F3390"/>
    <w:rsid w:val="007F71D0"/>
    <w:rsid w:val="00804EF6"/>
    <w:rsid w:val="00820B8A"/>
    <w:rsid w:val="00830F24"/>
    <w:rsid w:val="00847B36"/>
    <w:rsid w:val="00860F7B"/>
    <w:rsid w:val="00861891"/>
    <w:rsid w:val="00862888"/>
    <w:rsid w:val="00876112"/>
    <w:rsid w:val="00887429"/>
    <w:rsid w:val="008A67D3"/>
    <w:rsid w:val="008C3286"/>
    <w:rsid w:val="008C33CE"/>
    <w:rsid w:val="008F023D"/>
    <w:rsid w:val="008F3DB2"/>
    <w:rsid w:val="009028D5"/>
    <w:rsid w:val="009154FA"/>
    <w:rsid w:val="00920988"/>
    <w:rsid w:val="00941CCF"/>
    <w:rsid w:val="00942450"/>
    <w:rsid w:val="00944D08"/>
    <w:rsid w:val="00964DF9"/>
    <w:rsid w:val="009729FE"/>
    <w:rsid w:val="00975D54"/>
    <w:rsid w:val="009805B8"/>
    <w:rsid w:val="009862AB"/>
    <w:rsid w:val="009956B2"/>
    <w:rsid w:val="009A736A"/>
    <w:rsid w:val="009A746D"/>
    <w:rsid w:val="009A7D37"/>
    <w:rsid w:val="009B1D40"/>
    <w:rsid w:val="009C7ED3"/>
    <w:rsid w:val="009D5FCF"/>
    <w:rsid w:val="009D62C4"/>
    <w:rsid w:val="00A057AC"/>
    <w:rsid w:val="00A13DC9"/>
    <w:rsid w:val="00A203F5"/>
    <w:rsid w:val="00A41D22"/>
    <w:rsid w:val="00A4244A"/>
    <w:rsid w:val="00A42FB0"/>
    <w:rsid w:val="00A4422A"/>
    <w:rsid w:val="00A632FB"/>
    <w:rsid w:val="00A71141"/>
    <w:rsid w:val="00A80D52"/>
    <w:rsid w:val="00A849ED"/>
    <w:rsid w:val="00A853E1"/>
    <w:rsid w:val="00AA0D56"/>
    <w:rsid w:val="00AA31AF"/>
    <w:rsid w:val="00AA3898"/>
    <w:rsid w:val="00AB7720"/>
    <w:rsid w:val="00AC3310"/>
    <w:rsid w:val="00B26B95"/>
    <w:rsid w:val="00B36ACA"/>
    <w:rsid w:val="00B47A46"/>
    <w:rsid w:val="00B51167"/>
    <w:rsid w:val="00B64C14"/>
    <w:rsid w:val="00B84EB9"/>
    <w:rsid w:val="00B853A5"/>
    <w:rsid w:val="00BA2A4E"/>
    <w:rsid w:val="00BA3F63"/>
    <w:rsid w:val="00BB61DC"/>
    <w:rsid w:val="00BC48F2"/>
    <w:rsid w:val="00BD59FB"/>
    <w:rsid w:val="00C10673"/>
    <w:rsid w:val="00C15CAC"/>
    <w:rsid w:val="00C31D15"/>
    <w:rsid w:val="00C46175"/>
    <w:rsid w:val="00C5356D"/>
    <w:rsid w:val="00C62A3A"/>
    <w:rsid w:val="00C636BC"/>
    <w:rsid w:val="00C63893"/>
    <w:rsid w:val="00C715FD"/>
    <w:rsid w:val="00C7441A"/>
    <w:rsid w:val="00C80701"/>
    <w:rsid w:val="00C91168"/>
    <w:rsid w:val="00CB6F5E"/>
    <w:rsid w:val="00CB7F5D"/>
    <w:rsid w:val="00CC3FAF"/>
    <w:rsid w:val="00CC68AA"/>
    <w:rsid w:val="00CD11A6"/>
    <w:rsid w:val="00CD3B67"/>
    <w:rsid w:val="00CD4BFA"/>
    <w:rsid w:val="00CE0BC8"/>
    <w:rsid w:val="00CE40F7"/>
    <w:rsid w:val="00D060E3"/>
    <w:rsid w:val="00D061B2"/>
    <w:rsid w:val="00D1294F"/>
    <w:rsid w:val="00D231CF"/>
    <w:rsid w:val="00D4763D"/>
    <w:rsid w:val="00D91A69"/>
    <w:rsid w:val="00DA4F40"/>
    <w:rsid w:val="00DB0421"/>
    <w:rsid w:val="00DB272F"/>
    <w:rsid w:val="00DC0470"/>
    <w:rsid w:val="00DE1DDC"/>
    <w:rsid w:val="00DF0656"/>
    <w:rsid w:val="00DF72D5"/>
    <w:rsid w:val="00E203F8"/>
    <w:rsid w:val="00E21CDE"/>
    <w:rsid w:val="00E22F11"/>
    <w:rsid w:val="00E71565"/>
    <w:rsid w:val="00E914DD"/>
    <w:rsid w:val="00EA0D69"/>
    <w:rsid w:val="00EA211E"/>
    <w:rsid w:val="00EA232C"/>
    <w:rsid w:val="00EE6DD1"/>
    <w:rsid w:val="00EF3893"/>
    <w:rsid w:val="00EF6BBD"/>
    <w:rsid w:val="00EF7392"/>
    <w:rsid w:val="00F06DCB"/>
    <w:rsid w:val="00F30869"/>
    <w:rsid w:val="00F30FBC"/>
    <w:rsid w:val="00F40DCC"/>
    <w:rsid w:val="00F42FB6"/>
    <w:rsid w:val="00F65895"/>
    <w:rsid w:val="00F874A5"/>
    <w:rsid w:val="00FA3525"/>
    <w:rsid w:val="00FA3D58"/>
    <w:rsid w:val="00FA4FB5"/>
    <w:rsid w:val="00FA5890"/>
    <w:rsid w:val="00FC1F71"/>
    <w:rsid w:val="00FF025A"/>
    <w:rsid w:val="00FF28CD"/>
    <w:rsid w:val="00FF2917"/>
    <w:rsid w:val="00F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F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BBC"/>
    <w:pPr>
      <w:spacing w:after="160" w:line="259" w:lineRule="auto"/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rsid w:val="00576955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6955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57695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0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1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63EC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3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3EC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63E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721C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21C01"/>
    <w:rPr>
      <w:rFonts w:ascii="Consolas" w:hAnsi="Consola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C7204"/>
    <w:pPr>
      <w:spacing w:after="120" w:line="259" w:lineRule="auto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72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226</Words>
  <Characters>1563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Tatabánya Megyei Jogú Város Önkormányzata Közgyűlésének</dc:title>
  <dc:subject/>
  <dc:creator>Dr. Verhóczki Zita</dc:creator>
  <cp:keywords/>
  <dc:description/>
  <cp:lastModifiedBy>Eisemann Ferencné</cp:lastModifiedBy>
  <cp:revision>4</cp:revision>
  <cp:lastPrinted>2016-08-31T06:09:00Z</cp:lastPrinted>
  <dcterms:created xsi:type="dcterms:W3CDTF">2016-08-31T06:10:00Z</dcterms:created>
  <dcterms:modified xsi:type="dcterms:W3CDTF">2016-09-07T14:31:00Z</dcterms:modified>
</cp:coreProperties>
</file>